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F9" w:rsidRPr="00174544" w:rsidRDefault="00CE0FF9">
      <w:pPr>
        <w:rPr>
          <w:rFonts w:ascii="Arial Black" w:hAnsi="Arial Black"/>
          <w:b/>
        </w:rPr>
      </w:pPr>
      <w:r w:rsidRPr="00174544">
        <w:rPr>
          <w:rFonts w:ascii="Arial Black" w:hAnsi="Arial Black"/>
          <w:b/>
        </w:rPr>
        <w:t xml:space="preserve">Safety </w:t>
      </w:r>
      <w:r w:rsidR="00174544" w:rsidRPr="00174544">
        <w:rPr>
          <w:rFonts w:ascii="Arial Black" w:hAnsi="Arial Black"/>
          <w:b/>
        </w:rPr>
        <w:t xml:space="preserve">and Lab Equipment </w:t>
      </w:r>
      <w:r w:rsidRPr="00174544">
        <w:rPr>
          <w:rFonts w:ascii="Arial Black" w:hAnsi="Arial Black"/>
          <w:b/>
        </w:rPr>
        <w:t>Quiz Review</w:t>
      </w:r>
      <w:r w:rsidR="00174544">
        <w:rPr>
          <w:rFonts w:ascii="Arial Black" w:hAnsi="Arial Black"/>
          <w:b/>
        </w:rPr>
        <w:t xml:space="preserve"> 14 – 15 </w:t>
      </w:r>
    </w:p>
    <w:p w:rsidR="00CE0FF9" w:rsidRPr="00510E51" w:rsidRDefault="00CE0FF9">
      <w:pPr>
        <w:rPr>
          <w:b/>
        </w:rPr>
      </w:pPr>
    </w:p>
    <w:p w:rsidR="00CE0FF9" w:rsidRPr="002820BC" w:rsidRDefault="002820BC">
      <w:pPr>
        <w:rPr>
          <w:b/>
          <w:u w:val="single"/>
        </w:rPr>
      </w:pPr>
      <w:r>
        <w:rPr>
          <w:b/>
          <w:u w:val="single"/>
        </w:rPr>
        <w:t xml:space="preserve">I)  </w:t>
      </w:r>
      <w:r w:rsidR="00CE0FF9" w:rsidRPr="002820BC">
        <w:rPr>
          <w:b/>
          <w:u w:val="single"/>
        </w:rPr>
        <w:t>Name and state the purpose of each piece of lab equipment.</w:t>
      </w:r>
    </w:p>
    <w:p w:rsidR="00510E51" w:rsidRPr="00510E51" w:rsidRDefault="00510E51" w:rsidP="00510E51">
      <w:pPr>
        <w:rPr>
          <w:b/>
        </w:rPr>
      </w:pPr>
      <w:r>
        <w:rPr>
          <w:b/>
        </w:rPr>
        <w:t xml:space="preserve">1.  </w:t>
      </w:r>
      <w:r w:rsidR="00CE0FF9" w:rsidRPr="00510E51">
        <w:rPr>
          <w:b/>
        </w:rPr>
        <w:t xml:space="preserve"> </w:t>
      </w:r>
      <w:r w:rsidRPr="00510E51">
        <w:rPr>
          <w:noProof/>
        </w:rPr>
        <w:drawing>
          <wp:inline distT="0" distB="0" distL="0" distR="0" wp14:anchorId="70CC497C" wp14:editId="682C1993">
            <wp:extent cx="1104900" cy="1266156"/>
            <wp:effectExtent l="0" t="0" r="0" b="0"/>
            <wp:docPr id="1" name="Picture 1" descr="http://avogadro-lab-supply.com/images/eBay/Crucible%20T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ogadro-lab-supply.com/images/eBay/Crucible%20To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E51">
        <w:rPr>
          <w:b/>
        </w:rPr>
        <w:tab/>
      </w:r>
      <w:r>
        <w:rPr>
          <w:b/>
        </w:rPr>
        <w:t xml:space="preserve">       </w:t>
      </w:r>
      <w:r w:rsidRPr="00510E51">
        <w:rPr>
          <w:b/>
        </w:rPr>
        <w:t xml:space="preserve">2.  </w:t>
      </w:r>
      <w:r w:rsidRPr="00510E51">
        <w:rPr>
          <w:noProof/>
        </w:rPr>
        <w:drawing>
          <wp:inline distT="0" distB="0" distL="0" distR="0" wp14:anchorId="7EDE1329" wp14:editId="28920847">
            <wp:extent cx="962025" cy="1443038"/>
            <wp:effectExtent l="0" t="0" r="0" b="5080"/>
            <wp:docPr id="2" name="Picture 2" descr="http://www.merriam-webster.com/art/med/erlenm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rriam-webster.com/art/med/erlenme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E51">
        <w:rPr>
          <w:b/>
        </w:rPr>
        <w:t xml:space="preserve">  3.  </w:t>
      </w:r>
      <w:r>
        <w:rPr>
          <w:noProof/>
        </w:rPr>
        <w:drawing>
          <wp:inline distT="0" distB="0" distL="0" distR="0" wp14:anchorId="0554535A" wp14:editId="0F0E6915">
            <wp:extent cx="1676400" cy="1257300"/>
            <wp:effectExtent l="0" t="0" r="0" b="0"/>
            <wp:docPr id="3" name="Picture 3" descr="http://upload.wikimedia.org/wikipedia/commons/c/c7/Two_Scoop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c/c7/Two_Scoopul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89" cy="125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E51">
        <w:rPr>
          <w:b/>
        </w:rPr>
        <w:t xml:space="preserve">  </w:t>
      </w:r>
      <w:r>
        <w:rPr>
          <w:b/>
        </w:rPr>
        <w:t xml:space="preserve">    </w:t>
      </w:r>
      <w:r w:rsidRPr="00510E51">
        <w:rPr>
          <w:b/>
        </w:rPr>
        <w:t xml:space="preserve">4.  </w:t>
      </w:r>
      <w:r>
        <w:rPr>
          <w:noProof/>
        </w:rPr>
        <w:drawing>
          <wp:inline distT="0" distB="0" distL="0" distR="0" wp14:anchorId="36E205C0" wp14:editId="1803564B">
            <wp:extent cx="1295400" cy="1295400"/>
            <wp:effectExtent l="0" t="0" r="0" b="0"/>
            <wp:docPr id="4" name="Picture 4" descr="http://siamscientia.com/imageupload/26807/Hothandprot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amscientia.com/imageupload/26807/Hothandprotec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51" w:rsidRDefault="00510E51" w:rsidP="00510E51"/>
    <w:p w:rsidR="00510E51" w:rsidRDefault="00510E51" w:rsidP="00510E51">
      <w:pPr>
        <w:rPr>
          <w:b/>
        </w:rPr>
      </w:pPr>
      <w:r>
        <w:rPr>
          <w:b/>
        </w:rPr>
        <w:t xml:space="preserve">5.  </w:t>
      </w:r>
      <w:r>
        <w:rPr>
          <w:noProof/>
        </w:rPr>
        <w:drawing>
          <wp:inline distT="0" distB="0" distL="0" distR="0">
            <wp:extent cx="1276350" cy="998744"/>
            <wp:effectExtent l="0" t="0" r="0" b="0"/>
            <wp:docPr id="5" name="Picture 5" descr="http://www.amep.com/prodPix/science/DD7-2019-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mep.com/prodPix/science/DD7-2019-g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6.  </w:t>
      </w:r>
      <w:r>
        <w:rPr>
          <w:noProof/>
        </w:rPr>
        <w:drawing>
          <wp:inline distT="0" distB="0" distL="0" distR="0">
            <wp:extent cx="1016294" cy="1103168"/>
            <wp:effectExtent l="0" t="0" r="0" b="1905"/>
            <wp:docPr id="6" name="Picture 6" descr="http://images.clipartpanda.com/beaker-20clip-20art-1362072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lipartpanda.com/beaker-20clip-20art-13620722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93" cy="110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7.  </w:t>
      </w:r>
      <w:r>
        <w:rPr>
          <w:noProof/>
        </w:rPr>
        <w:drawing>
          <wp:inline distT="0" distB="0" distL="0" distR="0">
            <wp:extent cx="1362075" cy="1362075"/>
            <wp:effectExtent l="0" t="0" r="9525" b="9525"/>
            <wp:docPr id="7" name="Picture 7" descr="http://3.bp.blogspot.com/_7vfjKXsCekg/TQQN1cPf55I/AAAAAAAAACA/pqq-YbQbAI4/s1600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7vfjKXsCekg/TQQN1cPf55I/AAAAAAAAACA/pqq-YbQbAI4/s1600/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8.  </w:t>
      </w: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8" name="Picture 8" descr="http://static.coleparmer.com/large_images/63100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coleparmer.com/large_images/63100_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51" w:rsidRDefault="00510E51" w:rsidP="00510E51">
      <w:pPr>
        <w:rPr>
          <w:b/>
        </w:rPr>
      </w:pPr>
    </w:p>
    <w:p w:rsidR="00510E51" w:rsidRPr="00510E51" w:rsidRDefault="00510E51" w:rsidP="00510E51">
      <w:pPr>
        <w:rPr>
          <w:b/>
        </w:rPr>
      </w:pPr>
      <w:r>
        <w:rPr>
          <w:b/>
        </w:rPr>
        <w:t xml:space="preserve">9.  </w:t>
      </w:r>
      <w:r>
        <w:rPr>
          <w:noProof/>
        </w:rPr>
        <w:drawing>
          <wp:inline distT="0" distB="0" distL="0" distR="0">
            <wp:extent cx="1288211" cy="1219200"/>
            <wp:effectExtent l="0" t="0" r="7620" b="0"/>
            <wp:docPr id="9" name="Picture 9" descr="http://unitednuclear.com/images/g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nitednuclear.com/images/gauz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44" cy="122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10.  </w:t>
      </w:r>
      <w:r>
        <w:rPr>
          <w:noProof/>
        </w:rPr>
        <w:drawing>
          <wp:inline distT="0" distB="0" distL="0" distR="0">
            <wp:extent cx="882301" cy="1242677"/>
            <wp:effectExtent l="0" t="0" r="0" b="0"/>
            <wp:docPr id="10" name="Picture 10" descr="http://www.proprofs.com/flashcards/upload/q828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profs.com/flashcards/upload/q82858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06" cy="12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11.  </w:t>
      </w:r>
      <w:r>
        <w:rPr>
          <w:noProof/>
        </w:rPr>
        <w:drawing>
          <wp:inline distT="0" distB="0" distL="0" distR="0">
            <wp:extent cx="1457325" cy="1256314"/>
            <wp:effectExtent l="0" t="0" r="0" b="1270"/>
            <wp:docPr id="11" name="Picture 11" descr="http://upload.wikimedia.org/wikipedia/commons/a/af/White-Mortar-and-P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a/af/White-Mortar-and-Pest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55" cy="125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12.  </w:t>
      </w:r>
      <w:r>
        <w:rPr>
          <w:noProof/>
        </w:rPr>
        <w:drawing>
          <wp:inline distT="0" distB="0" distL="0" distR="0">
            <wp:extent cx="1626561" cy="1026541"/>
            <wp:effectExtent l="0" t="0" r="0" b="2540"/>
            <wp:docPr id="12" name="Picture 12" descr="http://www.lotioncrafter.com/files/cache/fe283208b32329f4925b9230d4691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otioncrafter.com/files/cache/fe283208b32329f4925b9230d4691f7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61" cy="102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51" w:rsidRDefault="00510E51" w:rsidP="00510E51"/>
    <w:p w:rsidR="00510E51" w:rsidRDefault="00510E51" w:rsidP="00510E51">
      <w:pPr>
        <w:rPr>
          <w:b/>
        </w:rPr>
      </w:pPr>
    </w:p>
    <w:p w:rsidR="008317B3" w:rsidRDefault="008317B3" w:rsidP="00510E51">
      <w:pPr>
        <w:rPr>
          <w:b/>
        </w:rPr>
      </w:pPr>
      <w:r>
        <w:rPr>
          <w:b/>
        </w:rPr>
        <w:t xml:space="preserve">13.  </w:t>
      </w:r>
      <w:r w:rsidR="00E21B07">
        <w:rPr>
          <w:noProof/>
        </w:rPr>
        <w:drawing>
          <wp:inline distT="0" distB="0" distL="0" distR="0">
            <wp:extent cx="1285875" cy="1291394"/>
            <wp:effectExtent l="0" t="0" r="0" b="4445"/>
            <wp:docPr id="13" name="Picture 13" descr="http://www.quia.com/files/quia/users/cindyrunning/Labtools/17336c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quia.com/files/quia/users/cindyrunning/Labtools/17336cylind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B07">
        <w:rPr>
          <w:b/>
        </w:rPr>
        <w:t xml:space="preserve">14.  </w:t>
      </w:r>
      <w:r w:rsidR="00E21B07">
        <w:rPr>
          <w:noProof/>
        </w:rPr>
        <w:drawing>
          <wp:inline distT="0" distB="0" distL="0" distR="0">
            <wp:extent cx="1000125" cy="625078"/>
            <wp:effectExtent l="0" t="0" r="0" b="3810"/>
            <wp:docPr id="14" name="Picture 14" descr="http://www.oxfordlearnersdictionaries.com/media/english/thumb/e/eva/evapo/evaporating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xfordlearnersdictionaries.com/media/english/thumb/e/eva/evapo/evaporatingdis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B07">
        <w:rPr>
          <w:b/>
        </w:rPr>
        <w:t xml:space="preserve">  15.  </w:t>
      </w:r>
      <w:r w:rsidR="00E21B07">
        <w:rPr>
          <w:noProof/>
        </w:rPr>
        <w:drawing>
          <wp:inline distT="0" distB="0" distL="0" distR="0">
            <wp:extent cx="1143000" cy="1143000"/>
            <wp:effectExtent l="0" t="0" r="0" b="0"/>
            <wp:docPr id="15" name="Picture 15" descr="http://www.enasco.com/prod/images/products/95/AC10167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nasco.com/prod/images/products/95/AC101675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B07">
        <w:rPr>
          <w:b/>
        </w:rPr>
        <w:t xml:space="preserve">      16.  </w:t>
      </w:r>
      <w:r w:rsidR="00E21B07">
        <w:rPr>
          <w:noProof/>
        </w:rPr>
        <w:drawing>
          <wp:inline distT="0" distB="0" distL="0" distR="0">
            <wp:extent cx="1162050" cy="1162050"/>
            <wp:effectExtent l="0" t="0" r="0" b="0"/>
            <wp:docPr id="16" name="Picture 16" descr="http://giganticdeals.net/image/cache/data/p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iganticdeals.net/image/cache/data/p-500x5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07" w:rsidRDefault="00E21B07" w:rsidP="00510E51">
      <w:pPr>
        <w:rPr>
          <w:b/>
        </w:rPr>
      </w:pPr>
    </w:p>
    <w:p w:rsidR="00E21B07" w:rsidRDefault="00E21B07" w:rsidP="00510E51">
      <w:pPr>
        <w:rPr>
          <w:b/>
        </w:rPr>
      </w:pPr>
      <w:r>
        <w:rPr>
          <w:b/>
        </w:rPr>
        <w:t xml:space="preserve">17.  </w:t>
      </w:r>
      <w:r>
        <w:rPr>
          <w:noProof/>
        </w:rPr>
        <w:drawing>
          <wp:inline distT="0" distB="0" distL="0" distR="0">
            <wp:extent cx="1552575" cy="1165853"/>
            <wp:effectExtent l="0" t="0" r="0" b="0"/>
            <wp:docPr id="17" name="Picture 17" descr="http://www.quia.com/files/quia/users/mgobrad/test-tube_utility-c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quia.com/files/quia/users/mgobrad/test-tube_utility-clam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18.  </w:t>
      </w:r>
      <w:r>
        <w:rPr>
          <w:noProof/>
        </w:rPr>
        <w:drawing>
          <wp:inline distT="0" distB="0" distL="0" distR="0">
            <wp:extent cx="1885950" cy="1023128"/>
            <wp:effectExtent l="0" t="0" r="0" b="5715"/>
            <wp:docPr id="18" name="Picture 18" descr="http://www.capitalanalytical.com/app/users_content/product_images/WG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apitalanalytical.com/app/users_content/product_images/WG100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19.  </w:t>
      </w:r>
      <w:r>
        <w:rPr>
          <w:noProof/>
        </w:rPr>
        <w:drawing>
          <wp:inline distT="0" distB="0" distL="0" distR="0">
            <wp:extent cx="2042823" cy="1260670"/>
            <wp:effectExtent l="0" t="0" r="0" b="0"/>
            <wp:docPr id="19" name="Picture 19" descr="http://www.chinalabsupplies.com/test_tube_rack/220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hinalabsupplies.com/test_tube_rack/2202-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29" cy="126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BC" w:rsidRDefault="002820BC" w:rsidP="00510E51">
      <w:pPr>
        <w:rPr>
          <w:b/>
        </w:rPr>
      </w:pPr>
    </w:p>
    <w:p w:rsidR="002820BC" w:rsidRDefault="002820BC" w:rsidP="00510E51">
      <w:pPr>
        <w:rPr>
          <w:b/>
        </w:rPr>
      </w:pPr>
      <w:r w:rsidRPr="002820BC">
        <w:rPr>
          <w:b/>
          <w:u w:val="single"/>
        </w:rPr>
        <w:t>II)  Short answer</w:t>
      </w:r>
    </w:p>
    <w:p w:rsidR="002820BC" w:rsidRDefault="002820BC" w:rsidP="00510E51">
      <w:pPr>
        <w:rPr>
          <w:b/>
        </w:rPr>
      </w:pPr>
    </w:p>
    <w:p w:rsidR="002820BC" w:rsidRDefault="002820BC" w:rsidP="00510E51">
      <w:pPr>
        <w:rPr>
          <w:b/>
        </w:rPr>
      </w:pPr>
      <w:r>
        <w:rPr>
          <w:b/>
        </w:rPr>
        <w:t xml:space="preserve">20.  What are the two most important pieces of </w:t>
      </w:r>
      <w:r w:rsidR="00174544">
        <w:rPr>
          <w:b/>
        </w:rPr>
        <w:t xml:space="preserve">safety equipment </w:t>
      </w:r>
      <w:r>
        <w:rPr>
          <w:b/>
        </w:rPr>
        <w:t>you must put on when performing any lab experiment?</w:t>
      </w:r>
    </w:p>
    <w:p w:rsidR="002820BC" w:rsidRDefault="002820BC" w:rsidP="00510E51">
      <w:pPr>
        <w:rPr>
          <w:b/>
        </w:rPr>
      </w:pPr>
      <w:r>
        <w:rPr>
          <w:b/>
        </w:rPr>
        <w:lastRenderedPageBreak/>
        <w:t>21.  What is the technique called that allows you to safely check for any fumes produced by a chemical reaction?</w:t>
      </w:r>
    </w:p>
    <w:p w:rsidR="002820BC" w:rsidRDefault="002820BC" w:rsidP="00510E51">
      <w:pPr>
        <w:rPr>
          <w:b/>
        </w:rPr>
      </w:pPr>
    </w:p>
    <w:p w:rsidR="002820BC" w:rsidRDefault="002820BC" w:rsidP="00510E51">
      <w:pPr>
        <w:rPr>
          <w:b/>
        </w:rPr>
      </w:pPr>
      <w:r>
        <w:rPr>
          <w:b/>
        </w:rPr>
        <w:t>22.  What is the name of the substance used to neutralize an acid spill?  Where can it be found in the lab?</w:t>
      </w:r>
    </w:p>
    <w:p w:rsidR="002820BC" w:rsidRDefault="002820BC" w:rsidP="00510E51">
      <w:pPr>
        <w:rPr>
          <w:b/>
        </w:rPr>
      </w:pPr>
    </w:p>
    <w:p w:rsidR="002820BC" w:rsidRDefault="002820BC" w:rsidP="00510E51">
      <w:pPr>
        <w:rPr>
          <w:b/>
        </w:rPr>
      </w:pPr>
      <w:r>
        <w:rPr>
          <w:b/>
        </w:rPr>
        <w:t>23.  Where do you place broken glassware, and how do you safely handle it?</w:t>
      </w:r>
    </w:p>
    <w:p w:rsidR="002820BC" w:rsidRDefault="002820BC" w:rsidP="00510E51">
      <w:pPr>
        <w:rPr>
          <w:b/>
        </w:rPr>
      </w:pPr>
    </w:p>
    <w:p w:rsidR="002820BC" w:rsidRDefault="002820BC" w:rsidP="00510E51">
      <w:pPr>
        <w:rPr>
          <w:b/>
        </w:rPr>
      </w:pPr>
      <w:r>
        <w:rPr>
          <w:b/>
        </w:rPr>
        <w:t xml:space="preserve">24.  Complete the phrase, </w:t>
      </w:r>
      <w:r>
        <w:rPr>
          <w:b/>
          <w:i/>
        </w:rPr>
        <w:t>Do as you otter, add ____________  _____________  ________________</w:t>
      </w:r>
      <w:r>
        <w:rPr>
          <w:b/>
        </w:rPr>
        <w:t>.</w:t>
      </w:r>
    </w:p>
    <w:p w:rsidR="002820BC" w:rsidRDefault="002820BC" w:rsidP="00510E51">
      <w:pPr>
        <w:rPr>
          <w:b/>
        </w:rPr>
      </w:pPr>
    </w:p>
    <w:p w:rsidR="002820BC" w:rsidRDefault="00255F5B" w:rsidP="00510E51">
      <w:pPr>
        <w:rPr>
          <w:b/>
        </w:rPr>
      </w:pPr>
      <w:r>
        <w:rPr>
          <w:b/>
        </w:rPr>
        <w:t>25.  How do you safely heat a test tube in a flame?</w:t>
      </w:r>
      <w:r w:rsidR="00850683">
        <w:rPr>
          <w:b/>
        </w:rPr>
        <w:t xml:space="preserve">  What should you use to hold it?</w:t>
      </w:r>
    </w:p>
    <w:p w:rsidR="00255F5B" w:rsidRDefault="00255F5B" w:rsidP="00510E51">
      <w:pPr>
        <w:rPr>
          <w:b/>
        </w:rPr>
      </w:pPr>
    </w:p>
    <w:p w:rsidR="00255F5B" w:rsidRDefault="00255F5B" w:rsidP="00510E51">
      <w:pPr>
        <w:rPr>
          <w:b/>
        </w:rPr>
      </w:pPr>
      <w:r>
        <w:rPr>
          <w:b/>
        </w:rPr>
        <w:t>26.  In what condition (three checkpoints) should you return equipment to the cabinets?</w:t>
      </w:r>
    </w:p>
    <w:p w:rsidR="00255F5B" w:rsidRDefault="00255F5B" w:rsidP="00510E51">
      <w:pPr>
        <w:rPr>
          <w:b/>
        </w:rPr>
      </w:pPr>
    </w:p>
    <w:p w:rsidR="00255F5B" w:rsidRDefault="00255F5B" w:rsidP="00510E51">
      <w:pPr>
        <w:rPr>
          <w:b/>
        </w:rPr>
      </w:pPr>
      <w:r>
        <w:rPr>
          <w:b/>
        </w:rPr>
        <w:t>27.  What technique is used to tell whether or not glassware or equipment is still hot?</w:t>
      </w:r>
    </w:p>
    <w:p w:rsidR="00255F5B" w:rsidRDefault="00255F5B" w:rsidP="00510E51">
      <w:pPr>
        <w:rPr>
          <w:b/>
        </w:rPr>
      </w:pPr>
    </w:p>
    <w:p w:rsidR="00255F5B" w:rsidRDefault="006C4C31" w:rsidP="00510E51">
      <w:pPr>
        <w:rPr>
          <w:b/>
        </w:rPr>
      </w:pPr>
      <w:r>
        <w:rPr>
          <w:b/>
        </w:rPr>
        <w:t>28.  Where is the hottest part of a burner flame?</w:t>
      </w:r>
    </w:p>
    <w:p w:rsidR="00850683" w:rsidRDefault="00850683" w:rsidP="00510E51">
      <w:pPr>
        <w:rPr>
          <w:b/>
        </w:rPr>
      </w:pPr>
    </w:p>
    <w:p w:rsidR="00850683" w:rsidRDefault="00850683" w:rsidP="00510E51">
      <w:pPr>
        <w:rPr>
          <w:b/>
        </w:rPr>
      </w:pPr>
      <w:r>
        <w:rPr>
          <w:b/>
        </w:rPr>
        <w:t>29.  How do you know if the gas jet is turned off?</w:t>
      </w:r>
    </w:p>
    <w:p w:rsidR="00850683" w:rsidRDefault="00850683" w:rsidP="00510E51">
      <w:pPr>
        <w:rPr>
          <w:b/>
        </w:rPr>
      </w:pPr>
    </w:p>
    <w:p w:rsidR="00850683" w:rsidRDefault="00850683" w:rsidP="00510E51">
      <w:pPr>
        <w:rPr>
          <w:b/>
        </w:rPr>
      </w:pPr>
      <w:r>
        <w:rPr>
          <w:b/>
        </w:rPr>
        <w:t>30.  Which pieces of lab equipment can accurately measure volumes of liquids?</w:t>
      </w:r>
    </w:p>
    <w:p w:rsidR="00D50CB6" w:rsidRDefault="00D50CB6" w:rsidP="00510E51">
      <w:pPr>
        <w:rPr>
          <w:b/>
        </w:rPr>
      </w:pPr>
    </w:p>
    <w:p w:rsidR="00D50CB6" w:rsidRDefault="00D50CB6" w:rsidP="00510E51">
      <w:pPr>
        <w:rPr>
          <w:b/>
        </w:rPr>
      </w:pPr>
      <w:r>
        <w:rPr>
          <w:b/>
        </w:rPr>
        <w:t>31.  What is a reagent bottle?  How do you avoid contaminating the bottle?</w:t>
      </w:r>
    </w:p>
    <w:p w:rsidR="00D50CB6" w:rsidRDefault="00D50CB6" w:rsidP="00510E51">
      <w:pPr>
        <w:rPr>
          <w:b/>
        </w:rPr>
      </w:pPr>
    </w:p>
    <w:p w:rsidR="00D50CB6" w:rsidRDefault="00D50CB6" w:rsidP="00510E51">
      <w:pPr>
        <w:rPr>
          <w:b/>
        </w:rPr>
      </w:pPr>
      <w:r>
        <w:rPr>
          <w:b/>
        </w:rPr>
        <w:t>32.  What procedure do you use to safely weigh something on an electronic balance?</w:t>
      </w:r>
    </w:p>
    <w:p w:rsidR="00F337EA" w:rsidRDefault="00F337EA" w:rsidP="00510E51">
      <w:pPr>
        <w:rPr>
          <w:b/>
        </w:rPr>
      </w:pPr>
    </w:p>
    <w:p w:rsidR="00F337EA" w:rsidRDefault="00F337EA" w:rsidP="00510E51">
      <w:pPr>
        <w:rPr>
          <w:b/>
        </w:rPr>
      </w:pPr>
      <w:r>
        <w:rPr>
          <w:b/>
        </w:rPr>
        <w:t>33.  What do you call the</w:t>
      </w:r>
      <w:r w:rsidR="0002465F">
        <w:rPr>
          <w:b/>
        </w:rPr>
        <w:t xml:space="preserve"> technique</w:t>
      </w:r>
      <w:bookmarkStart w:id="0" w:name="_GoBack"/>
      <w:bookmarkEnd w:id="0"/>
      <w:r>
        <w:rPr>
          <w:b/>
        </w:rPr>
        <w:t xml:space="preserve"> used to pour a liquid from one container to the next without spilling?  How do you do it?</w:t>
      </w:r>
    </w:p>
    <w:p w:rsidR="00D50CB6" w:rsidRDefault="00D50CB6" w:rsidP="00510E51">
      <w:pPr>
        <w:rPr>
          <w:b/>
        </w:rPr>
      </w:pPr>
    </w:p>
    <w:p w:rsidR="00850683" w:rsidRDefault="00850683" w:rsidP="00510E51">
      <w:pPr>
        <w:rPr>
          <w:b/>
        </w:rPr>
      </w:pPr>
    </w:p>
    <w:p w:rsidR="00850683" w:rsidRPr="002820BC" w:rsidRDefault="00850683" w:rsidP="00510E51">
      <w:pPr>
        <w:rPr>
          <w:b/>
        </w:rPr>
      </w:pPr>
    </w:p>
    <w:sectPr w:rsidR="00850683" w:rsidRPr="002820BC" w:rsidSect="00510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421"/>
    <w:multiLevelType w:val="hybridMultilevel"/>
    <w:tmpl w:val="31DA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F9"/>
    <w:rsid w:val="0002465F"/>
    <w:rsid w:val="00174544"/>
    <w:rsid w:val="00255F5B"/>
    <w:rsid w:val="002820BC"/>
    <w:rsid w:val="0049714A"/>
    <w:rsid w:val="00510E51"/>
    <w:rsid w:val="006C4C31"/>
    <w:rsid w:val="008317B3"/>
    <w:rsid w:val="00850683"/>
    <w:rsid w:val="00CE0FF9"/>
    <w:rsid w:val="00D50CB6"/>
    <w:rsid w:val="00D8191A"/>
    <w:rsid w:val="00DC30A3"/>
    <w:rsid w:val="00E21B07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4B2C24A3.dotm</Template>
  <TotalTime>182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Aleda Morr</dc:creator>
  <cp:lastModifiedBy>Aleda Morr</cp:lastModifiedBy>
  <cp:revision>10</cp:revision>
  <dcterms:created xsi:type="dcterms:W3CDTF">2014-09-09T16:00:00Z</dcterms:created>
  <dcterms:modified xsi:type="dcterms:W3CDTF">2014-09-10T15:44:00Z</dcterms:modified>
</cp:coreProperties>
</file>